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12" w:rsidRPr="002B2456" w:rsidRDefault="000C0FFC">
      <w:pPr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Specialized Services Division </w:t>
      </w:r>
      <w:r w:rsidR="00AB1D12" w:rsidRPr="002B2456">
        <w:rPr>
          <w:rFonts w:cs="Arial"/>
          <w:sz w:val="28"/>
          <w:szCs w:val="28"/>
        </w:rPr>
        <w:t xml:space="preserve">Desired </w:t>
      </w:r>
      <w:r w:rsidR="005A17D4" w:rsidRPr="002B2456">
        <w:rPr>
          <w:rFonts w:cs="Arial"/>
          <w:sz w:val="28"/>
          <w:szCs w:val="28"/>
        </w:rPr>
        <w:t>Competencies</w:t>
      </w:r>
    </w:p>
    <w:p w:rsidR="00AB1D12" w:rsidRPr="002B2456" w:rsidRDefault="006C315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July</w:t>
      </w:r>
      <w:r w:rsidR="00B8152D">
        <w:rPr>
          <w:rFonts w:cs="Arial"/>
          <w:sz w:val="28"/>
          <w:szCs w:val="28"/>
        </w:rPr>
        <w:t xml:space="preserve"> </w:t>
      </w:r>
      <w:r w:rsidR="000D767D">
        <w:rPr>
          <w:rFonts w:cs="Arial"/>
          <w:sz w:val="28"/>
          <w:szCs w:val="28"/>
        </w:rPr>
        <w:t>2013</w:t>
      </w:r>
    </w:p>
    <w:p w:rsidR="002B2456" w:rsidRPr="002B2456" w:rsidRDefault="002B2456" w:rsidP="002B2456">
      <w:pPr>
        <w:rPr>
          <w:sz w:val="28"/>
          <w:szCs w:val="28"/>
        </w:rPr>
      </w:pPr>
      <w:r w:rsidRPr="002B2456">
        <w:rPr>
          <w:sz w:val="28"/>
          <w:szCs w:val="28"/>
        </w:rPr>
        <w:t>DESIRABLE COMPETENCIES</w:t>
      </w:r>
    </w:p>
    <w:p w:rsidR="002B2456" w:rsidRPr="002B2456" w:rsidRDefault="002B2456" w:rsidP="002B2456">
      <w:pPr>
        <w:rPr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Leadership</w:t>
      </w:r>
      <w:r w:rsidRPr="002B2456">
        <w:rPr>
          <w:rFonts w:cs="Arial"/>
          <w:sz w:val="28"/>
          <w:szCs w:val="28"/>
        </w:rPr>
        <w:t xml:space="preserve"> – Inspires and compels others to draw upon their talents, and to seek continuous self improvement; is granted permission to lead by those around him/her; is willing to challenge strategies and processes not aligned with the vision, mission and values of the organization; views crisis as an opportunity and stays true to organizational vision, mission, and values; values the outcome rather than being credited or recognized for his/her individual contributions; readily enables talent to lead over authority; encourages participation and contributions from those who are or may be in opposition.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3C1D7E" w:rsidP="002B245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 xml:space="preserve">Integrity </w:t>
      </w:r>
      <w:r w:rsidR="002B2456" w:rsidRPr="002B2456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Is </w:t>
      </w:r>
      <w:r w:rsidR="00D1641F">
        <w:rPr>
          <w:rFonts w:cs="Arial"/>
          <w:sz w:val="28"/>
          <w:szCs w:val="28"/>
        </w:rPr>
        <w:t>known</w:t>
      </w:r>
      <w:r>
        <w:rPr>
          <w:rFonts w:cs="Arial"/>
          <w:sz w:val="28"/>
          <w:szCs w:val="28"/>
        </w:rPr>
        <w:t xml:space="preserve"> by values such as honesty, reliability, </w:t>
      </w:r>
      <w:r w:rsidR="00D1641F">
        <w:rPr>
          <w:rFonts w:cs="Arial"/>
          <w:sz w:val="28"/>
          <w:szCs w:val="28"/>
        </w:rPr>
        <w:t xml:space="preserve">and </w:t>
      </w:r>
      <w:r>
        <w:rPr>
          <w:rFonts w:cs="Arial"/>
          <w:sz w:val="28"/>
          <w:szCs w:val="28"/>
        </w:rPr>
        <w:t>honor; e</w:t>
      </w:r>
      <w:r w:rsidR="002B2456" w:rsidRPr="002B2456">
        <w:rPr>
          <w:rFonts w:cs="Arial"/>
          <w:sz w:val="28"/>
          <w:szCs w:val="28"/>
        </w:rPr>
        <w:t>arns, maintains, and is bestowed with trust from direct reports, peers, partners and stakeholders; recognizes others accomplishments and acknowledges his/her errors and weaknesses; is an active listener, and listens for alignment not agreement; places trust in others actions and supports their decisions and growth.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Judgment</w:t>
      </w:r>
      <w:r w:rsidRPr="002B2456">
        <w:rPr>
          <w:rFonts w:cs="Arial"/>
          <w:sz w:val="28"/>
          <w:szCs w:val="28"/>
        </w:rPr>
        <w:t xml:space="preserve"> – Readily distinguishes between doing the right thing, and doing things right, by recognizing consequence of actions, accurately assessing the environment, applying appropriate discretion, and drawing upon relevant experience; appropriately assesses risk, and determines assumable risk.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Relationships</w:t>
      </w:r>
      <w:r w:rsidRPr="002B2456">
        <w:rPr>
          <w:rFonts w:cs="Arial"/>
          <w:sz w:val="28"/>
          <w:szCs w:val="28"/>
        </w:rPr>
        <w:t xml:space="preserve"> – Develops enhances and values relationships with direct reports, peers, partners, and stakeholders; values and draws upon collaboration and partnership in executing the duties and responsibilities; distinguishes between collaboration and competition.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Values</w:t>
      </w:r>
      <w:r w:rsidRPr="002B2456">
        <w:rPr>
          <w:rFonts w:cs="Arial"/>
          <w:sz w:val="28"/>
          <w:szCs w:val="28"/>
        </w:rPr>
        <w:t xml:space="preserve"> – Readily identifies what drives, motivates and guides others; recognizes and employs the principals integral to each individual’s core; focuses on what works or does not work, and not on right or wrong. 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>Decision Making</w:t>
      </w:r>
      <w:r w:rsidRPr="002B2456">
        <w:rPr>
          <w:rFonts w:cs="Arial"/>
          <w:sz w:val="28"/>
          <w:szCs w:val="28"/>
        </w:rPr>
        <w:t xml:space="preserve"> – </w:t>
      </w:r>
      <w:r w:rsidR="006C315F">
        <w:rPr>
          <w:rFonts w:cs="Arial"/>
          <w:sz w:val="28"/>
          <w:szCs w:val="28"/>
        </w:rPr>
        <w:t>M</w:t>
      </w:r>
      <w:r w:rsidRPr="002B2456">
        <w:rPr>
          <w:rFonts w:cs="Arial"/>
          <w:sz w:val="28"/>
          <w:szCs w:val="28"/>
        </w:rPr>
        <w:t xml:space="preserve">akes decisions informed by objective data, research and analysis, and input from team members and key stakeholders; makes hard decisions, and assumes responsibility, and </w:t>
      </w:r>
      <w:r w:rsidRPr="002B2456">
        <w:rPr>
          <w:rFonts w:cs="Arial"/>
          <w:sz w:val="28"/>
          <w:szCs w:val="28"/>
        </w:rPr>
        <w:lastRenderedPageBreak/>
        <w:t>accountability for decisions made; is willing to challenge the process, and seeks innovation.</w:t>
      </w:r>
    </w:p>
    <w:p w:rsidR="002B2456" w:rsidRPr="002B2456" w:rsidRDefault="002B2456" w:rsidP="002B2456">
      <w:pPr>
        <w:rPr>
          <w:rFonts w:cs="Arial"/>
          <w:sz w:val="28"/>
          <w:szCs w:val="28"/>
        </w:rPr>
      </w:pPr>
    </w:p>
    <w:p w:rsidR="002B2456" w:rsidRPr="002B2456" w:rsidRDefault="002B2456" w:rsidP="002B2456">
      <w:pPr>
        <w:rPr>
          <w:rFonts w:cs="Arial"/>
          <w:sz w:val="28"/>
          <w:szCs w:val="28"/>
        </w:rPr>
      </w:pPr>
      <w:r w:rsidRPr="002B2456">
        <w:rPr>
          <w:rFonts w:cs="Arial"/>
          <w:sz w:val="28"/>
          <w:szCs w:val="28"/>
          <w:u w:val="single"/>
        </w:rPr>
        <w:t xml:space="preserve">Vision and </w:t>
      </w:r>
      <w:r w:rsidR="006C315F">
        <w:rPr>
          <w:rFonts w:cs="Arial"/>
          <w:sz w:val="28"/>
          <w:szCs w:val="28"/>
          <w:u w:val="single"/>
        </w:rPr>
        <w:t>O</w:t>
      </w:r>
      <w:r w:rsidRPr="002B2456">
        <w:rPr>
          <w:rFonts w:cs="Arial"/>
          <w:sz w:val="28"/>
          <w:szCs w:val="28"/>
          <w:u w:val="single"/>
        </w:rPr>
        <w:t>utcome</w:t>
      </w:r>
      <w:r w:rsidRPr="002B2456">
        <w:rPr>
          <w:rFonts w:cs="Arial"/>
          <w:sz w:val="28"/>
          <w:szCs w:val="28"/>
        </w:rPr>
        <w:t xml:space="preserve"> –</w:t>
      </w:r>
      <w:r w:rsidR="006C315F">
        <w:rPr>
          <w:rFonts w:cs="Arial"/>
          <w:sz w:val="28"/>
          <w:szCs w:val="28"/>
        </w:rPr>
        <w:t xml:space="preserve"> </w:t>
      </w:r>
      <w:r w:rsidRPr="002B2456">
        <w:rPr>
          <w:rFonts w:cs="Arial"/>
          <w:sz w:val="28"/>
          <w:szCs w:val="28"/>
        </w:rPr>
        <w:t>Develops the vision and outcome to gain alignment in: pursuit of projects, tasks and activities; to guide decision making, direct reports development, peer support, and relationship building with partners and stakeholders; views both as a process not an accomplishment.</w:t>
      </w:r>
    </w:p>
    <w:p w:rsidR="002505C4" w:rsidRDefault="002505C4" w:rsidP="002505C4">
      <w:pPr>
        <w:pStyle w:val="ListBullet"/>
        <w:numPr>
          <w:ilvl w:val="0"/>
          <w:numId w:val="0"/>
        </w:numPr>
        <w:rPr>
          <w:rFonts w:cs="Arial"/>
          <w:sz w:val="28"/>
          <w:szCs w:val="28"/>
        </w:rPr>
      </w:pPr>
    </w:p>
    <w:p w:rsidR="002505C4" w:rsidRDefault="002505C4" w:rsidP="002505C4">
      <w:pPr>
        <w:pStyle w:val="ListBullet"/>
        <w:numPr>
          <w:ilvl w:val="0"/>
          <w:numId w:val="0"/>
        </w:numPr>
        <w:rPr>
          <w:rFonts w:cs="Arial"/>
          <w:sz w:val="28"/>
          <w:szCs w:val="28"/>
        </w:rPr>
      </w:pPr>
      <w:r w:rsidRPr="002505C4">
        <w:rPr>
          <w:rFonts w:cs="Arial"/>
          <w:sz w:val="28"/>
          <w:szCs w:val="28"/>
          <w:u w:val="single"/>
        </w:rPr>
        <w:t>Discipline</w:t>
      </w:r>
      <w:r>
        <w:rPr>
          <w:rFonts w:cs="Arial"/>
          <w:sz w:val="28"/>
          <w:szCs w:val="28"/>
        </w:rPr>
        <w:t xml:space="preserve"> - </w:t>
      </w:r>
      <w:r w:rsidR="006C315F">
        <w:rPr>
          <w:rFonts w:cs="Arial"/>
          <w:sz w:val="28"/>
          <w:szCs w:val="28"/>
        </w:rPr>
        <w:t>B</w:t>
      </w:r>
      <w:r w:rsidRPr="002505C4">
        <w:rPr>
          <w:rFonts w:cs="Arial"/>
          <w:sz w:val="28"/>
          <w:szCs w:val="28"/>
        </w:rPr>
        <w:t>uil</w:t>
      </w:r>
      <w:r>
        <w:rPr>
          <w:rFonts w:cs="Arial"/>
          <w:sz w:val="28"/>
          <w:szCs w:val="28"/>
        </w:rPr>
        <w:t>ds</w:t>
      </w:r>
      <w:r w:rsidRPr="002505C4">
        <w:rPr>
          <w:rFonts w:cs="Arial"/>
          <w:sz w:val="28"/>
          <w:szCs w:val="28"/>
        </w:rPr>
        <w:t xml:space="preserve"> a</w:t>
      </w:r>
      <w:r>
        <w:rPr>
          <w:rFonts w:cs="Arial"/>
          <w:sz w:val="28"/>
          <w:szCs w:val="28"/>
        </w:rPr>
        <w:t>n enduring culture of discipline by recruiting disciplined individuals and not through disciplining individuals; approaches life and events with thoroughness</w:t>
      </w:r>
      <w:r w:rsidR="001E11DC">
        <w:rPr>
          <w:rFonts w:cs="Arial"/>
          <w:sz w:val="28"/>
          <w:szCs w:val="28"/>
        </w:rPr>
        <w:t xml:space="preserve"> by refining and taking actions in pursuit of excellence;</w:t>
      </w:r>
      <w:r>
        <w:rPr>
          <w:rFonts w:cs="Arial"/>
          <w:sz w:val="28"/>
          <w:szCs w:val="28"/>
        </w:rPr>
        <w:t xml:space="preserve"> distinguishes between opportunities supporting the vision and outcome and those which do not; selects opportunities which align efforts with available resources, the vision, and outcome</w:t>
      </w:r>
      <w:r w:rsidR="009B76B8">
        <w:rPr>
          <w:rFonts w:cs="Arial"/>
          <w:sz w:val="28"/>
          <w:szCs w:val="28"/>
        </w:rPr>
        <w:t xml:space="preserve">; </w:t>
      </w:r>
      <w:r w:rsidR="00E83D71">
        <w:rPr>
          <w:rFonts w:cs="Arial"/>
          <w:sz w:val="28"/>
          <w:szCs w:val="28"/>
        </w:rPr>
        <w:t>identifies and faces the facts of the realities at hand; ensures efforts are cumulative and are applied in a consistent direction; sees change as evolutionary, not revolutionary; has discipline thought and discipline action; professional discipline, focuses on right things not the wrong things; is passionate about work and people.</w:t>
      </w:r>
    </w:p>
    <w:p w:rsidR="00E936CD" w:rsidRDefault="00E936CD" w:rsidP="002505C4">
      <w:pPr>
        <w:pStyle w:val="ListBullet"/>
        <w:numPr>
          <w:ilvl w:val="0"/>
          <w:numId w:val="0"/>
        </w:numPr>
        <w:rPr>
          <w:rFonts w:cs="Arial"/>
          <w:sz w:val="28"/>
          <w:szCs w:val="28"/>
        </w:rPr>
      </w:pPr>
    </w:p>
    <w:p w:rsidR="00E936CD" w:rsidRPr="002505C4" w:rsidRDefault="00E936CD" w:rsidP="002505C4">
      <w:pPr>
        <w:pStyle w:val="ListBullet"/>
        <w:numPr>
          <w:ilvl w:val="0"/>
          <w:numId w:val="0"/>
        </w:numPr>
        <w:rPr>
          <w:rFonts w:cs="Arial"/>
          <w:sz w:val="28"/>
          <w:szCs w:val="28"/>
        </w:rPr>
      </w:pPr>
      <w:r w:rsidRPr="00E936CD">
        <w:rPr>
          <w:rFonts w:cs="Arial"/>
          <w:sz w:val="28"/>
          <w:szCs w:val="28"/>
          <w:u w:val="single"/>
        </w:rPr>
        <w:t xml:space="preserve">Adaptive and </w:t>
      </w:r>
      <w:r w:rsidR="006C315F">
        <w:rPr>
          <w:rFonts w:cs="Arial"/>
          <w:sz w:val="28"/>
          <w:szCs w:val="28"/>
          <w:u w:val="single"/>
        </w:rPr>
        <w:t>F</w:t>
      </w:r>
      <w:r w:rsidRPr="00E936CD">
        <w:rPr>
          <w:rFonts w:cs="Arial"/>
          <w:sz w:val="28"/>
          <w:szCs w:val="28"/>
          <w:u w:val="single"/>
        </w:rPr>
        <w:t>lexible</w:t>
      </w:r>
      <w:r>
        <w:rPr>
          <w:rFonts w:cs="Arial"/>
          <w:sz w:val="28"/>
          <w:szCs w:val="28"/>
        </w:rPr>
        <w:t xml:space="preserve"> –</w:t>
      </w:r>
      <w:r w:rsidR="00C731BD">
        <w:rPr>
          <w:rFonts w:cs="Arial"/>
          <w:sz w:val="28"/>
          <w:szCs w:val="28"/>
        </w:rPr>
        <w:t xml:space="preserve">Is ready for anything and does not get overly excited or </w:t>
      </w:r>
      <w:r w:rsidR="00B57BBA">
        <w:rPr>
          <w:rFonts w:cs="Arial"/>
          <w:sz w:val="28"/>
          <w:szCs w:val="28"/>
        </w:rPr>
        <w:t>unduly</w:t>
      </w:r>
      <w:r w:rsidR="00C731BD">
        <w:rPr>
          <w:rFonts w:cs="Arial"/>
          <w:sz w:val="28"/>
          <w:szCs w:val="28"/>
        </w:rPr>
        <w:t xml:space="preserve"> discouraged; h</w:t>
      </w:r>
      <w:r>
        <w:rPr>
          <w:rFonts w:cs="Arial"/>
          <w:sz w:val="28"/>
          <w:szCs w:val="28"/>
        </w:rPr>
        <w:t>as the balance between data</w:t>
      </w:r>
      <w:r w:rsidR="00FE5E27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 xml:space="preserve">facts and the relationships that support the processes and advance the outcome; is creative and sees </w:t>
      </w:r>
      <w:r w:rsidR="00FE5E27">
        <w:rPr>
          <w:rFonts w:cs="Arial"/>
          <w:sz w:val="28"/>
          <w:szCs w:val="28"/>
        </w:rPr>
        <w:t>possibilities</w:t>
      </w:r>
      <w:r>
        <w:rPr>
          <w:rFonts w:cs="Arial"/>
          <w:sz w:val="28"/>
          <w:szCs w:val="28"/>
        </w:rPr>
        <w:t xml:space="preserve"> where others see just data; has the credibility to </w:t>
      </w:r>
      <w:r w:rsidR="00FE5E27">
        <w:rPr>
          <w:rFonts w:cs="Arial"/>
          <w:sz w:val="28"/>
          <w:szCs w:val="28"/>
        </w:rPr>
        <w:t xml:space="preserve">deliver the message </w:t>
      </w:r>
      <w:r>
        <w:rPr>
          <w:rFonts w:cs="Arial"/>
          <w:sz w:val="28"/>
          <w:szCs w:val="28"/>
        </w:rPr>
        <w:t xml:space="preserve">and </w:t>
      </w:r>
      <w:r w:rsidR="00FE5E27">
        <w:rPr>
          <w:rFonts w:cs="Arial"/>
          <w:sz w:val="28"/>
          <w:szCs w:val="28"/>
        </w:rPr>
        <w:t xml:space="preserve">be </w:t>
      </w:r>
      <w:r>
        <w:rPr>
          <w:rFonts w:cs="Arial"/>
          <w:sz w:val="28"/>
          <w:szCs w:val="28"/>
        </w:rPr>
        <w:t xml:space="preserve">listened to; </w:t>
      </w:r>
      <w:r w:rsidR="00FE5E27">
        <w:rPr>
          <w:rFonts w:cs="Arial"/>
          <w:sz w:val="28"/>
          <w:szCs w:val="28"/>
        </w:rPr>
        <w:t>quickly interprets and understands the data/facts and the relationships involved in the issue; has an open mind to see the issue through multiple lens and perspectives.</w:t>
      </w:r>
    </w:p>
    <w:sectPr w:rsidR="00E936CD" w:rsidRPr="002505C4" w:rsidSect="00153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6484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6059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12"/>
    <w:rsid w:val="000137D5"/>
    <w:rsid w:val="00015E89"/>
    <w:rsid w:val="00022AB0"/>
    <w:rsid w:val="00033F0D"/>
    <w:rsid w:val="00034C71"/>
    <w:rsid w:val="00045376"/>
    <w:rsid w:val="00062D25"/>
    <w:rsid w:val="00064CB7"/>
    <w:rsid w:val="00065052"/>
    <w:rsid w:val="000735E3"/>
    <w:rsid w:val="00080431"/>
    <w:rsid w:val="00083429"/>
    <w:rsid w:val="00083CC5"/>
    <w:rsid w:val="000860A7"/>
    <w:rsid w:val="00087DD3"/>
    <w:rsid w:val="000969DD"/>
    <w:rsid w:val="000A1963"/>
    <w:rsid w:val="000A213A"/>
    <w:rsid w:val="000A4C63"/>
    <w:rsid w:val="000A798C"/>
    <w:rsid w:val="000B05FB"/>
    <w:rsid w:val="000B0F03"/>
    <w:rsid w:val="000B3CF9"/>
    <w:rsid w:val="000B42D3"/>
    <w:rsid w:val="000B74DE"/>
    <w:rsid w:val="000C0FFC"/>
    <w:rsid w:val="000C164E"/>
    <w:rsid w:val="000C5287"/>
    <w:rsid w:val="000D767D"/>
    <w:rsid w:val="000E1ED7"/>
    <w:rsid w:val="000E4576"/>
    <w:rsid w:val="000F3DB7"/>
    <w:rsid w:val="001041F6"/>
    <w:rsid w:val="00112C67"/>
    <w:rsid w:val="001229AD"/>
    <w:rsid w:val="00126E08"/>
    <w:rsid w:val="00127E12"/>
    <w:rsid w:val="001321B1"/>
    <w:rsid w:val="00132670"/>
    <w:rsid w:val="00134E17"/>
    <w:rsid w:val="0014194C"/>
    <w:rsid w:val="00151452"/>
    <w:rsid w:val="00152172"/>
    <w:rsid w:val="00153F8F"/>
    <w:rsid w:val="0016490A"/>
    <w:rsid w:val="00183323"/>
    <w:rsid w:val="00187725"/>
    <w:rsid w:val="0019355E"/>
    <w:rsid w:val="001941FF"/>
    <w:rsid w:val="00197597"/>
    <w:rsid w:val="001B6360"/>
    <w:rsid w:val="001C5349"/>
    <w:rsid w:val="001D08D3"/>
    <w:rsid w:val="001E11DC"/>
    <w:rsid w:val="001E6B9E"/>
    <w:rsid w:val="001F1C69"/>
    <w:rsid w:val="001F3100"/>
    <w:rsid w:val="001F6DC3"/>
    <w:rsid w:val="0020444A"/>
    <w:rsid w:val="00210E29"/>
    <w:rsid w:val="0021496F"/>
    <w:rsid w:val="00217EB3"/>
    <w:rsid w:val="0022363F"/>
    <w:rsid w:val="002309FF"/>
    <w:rsid w:val="002323BB"/>
    <w:rsid w:val="00243843"/>
    <w:rsid w:val="00243AE2"/>
    <w:rsid w:val="00245CEB"/>
    <w:rsid w:val="002465D0"/>
    <w:rsid w:val="002505C4"/>
    <w:rsid w:val="002557A8"/>
    <w:rsid w:val="00272035"/>
    <w:rsid w:val="00280A4D"/>
    <w:rsid w:val="00284BF6"/>
    <w:rsid w:val="00285468"/>
    <w:rsid w:val="002A49E1"/>
    <w:rsid w:val="002B2456"/>
    <w:rsid w:val="002C37A5"/>
    <w:rsid w:val="002C3E19"/>
    <w:rsid w:val="002C56AA"/>
    <w:rsid w:val="002C5A91"/>
    <w:rsid w:val="002E16B7"/>
    <w:rsid w:val="002F7962"/>
    <w:rsid w:val="0030255A"/>
    <w:rsid w:val="00307777"/>
    <w:rsid w:val="00311029"/>
    <w:rsid w:val="00322DD9"/>
    <w:rsid w:val="003251B8"/>
    <w:rsid w:val="00330FE5"/>
    <w:rsid w:val="003402F3"/>
    <w:rsid w:val="00341F30"/>
    <w:rsid w:val="00346BD7"/>
    <w:rsid w:val="0035039A"/>
    <w:rsid w:val="00350C52"/>
    <w:rsid w:val="003517A6"/>
    <w:rsid w:val="003616E0"/>
    <w:rsid w:val="00370C43"/>
    <w:rsid w:val="0038754E"/>
    <w:rsid w:val="00390DD5"/>
    <w:rsid w:val="003A276A"/>
    <w:rsid w:val="003A44D7"/>
    <w:rsid w:val="003A5593"/>
    <w:rsid w:val="003A7430"/>
    <w:rsid w:val="003B52EA"/>
    <w:rsid w:val="003C1D7E"/>
    <w:rsid w:val="003E3A15"/>
    <w:rsid w:val="003E4421"/>
    <w:rsid w:val="003E65C9"/>
    <w:rsid w:val="004022B4"/>
    <w:rsid w:val="00402554"/>
    <w:rsid w:val="004047A7"/>
    <w:rsid w:val="00404EFA"/>
    <w:rsid w:val="004261AC"/>
    <w:rsid w:val="00427025"/>
    <w:rsid w:val="00427140"/>
    <w:rsid w:val="0044147F"/>
    <w:rsid w:val="004425B7"/>
    <w:rsid w:val="00452293"/>
    <w:rsid w:val="00454713"/>
    <w:rsid w:val="00457583"/>
    <w:rsid w:val="00461853"/>
    <w:rsid w:val="004636B6"/>
    <w:rsid w:val="00466D98"/>
    <w:rsid w:val="00470833"/>
    <w:rsid w:val="0047598C"/>
    <w:rsid w:val="00480BBE"/>
    <w:rsid w:val="004B7530"/>
    <w:rsid w:val="004B7DC3"/>
    <w:rsid w:val="004C3934"/>
    <w:rsid w:val="004D6B00"/>
    <w:rsid w:val="004E003F"/>
    <w:rsid w:val="004E0385"/>
    <w:rsid w:val="00501265"/>
    <w:rsid w:val="0050315B"/>
    <w:rsid w:val="005078F4"/>
    <w:rsid w:val="005102E2"/>
    <w:rsid w:val="00512467"/>
    <w:rsid w:val="005137DA"/>
    <w:rsid w:val="00513AD5"/>
    <w:rsid w:val="005142F0"/>
    <w:rsid w:val="00541C58"/>
    <w:rsid w:val="00556255"/>
    <w:rsid w:val="0056023B"/>
    <w:rsid w:val="005656BD"/>
    <w:rsid w:val="005664FB"/>
    <w:rsid w:val="0057772D"/>
    <w:rsid w:val="0058324E"/>
    <w:rsid w:val="005844EE"/>
    <w:rsid w:val="005852DE"/>
    <w:rsid w:val="00591A82"/>
    <w:rsid w:val="0059738C"/>
    <w:rsid w:val="005A17D4"/>
    <w:rsid w:val="005A61CD"/>
    <w:rsid w:val="005B087C"/>
    <w:rsid w:val="005B0FDB"/>
    <w:rsid w:val="005B22B9"/>
    <w:rsid w:val="005B441B"/>
    <w:rsid w:val="005B5502"/>
    <w:rsid w:val="005C0ED4"/>
    <w:rsid w:val="005D3DF1"/>
    <w:rsid w:val="005F0DCD"/>
    <w:rsid w:val="006051D0"/>
    <w:rsid w:val="00614E54"/>
    <w:rsid w:val="006155B4"/>
    <w:rsid w:val="0062796F"/>
    <w:rsid w:val="006335AD"/>
    <w:rsid w:val="00653B13"/>
    <w:rsid w:val="00654488"/>
    <w:rsid w:val="00656E8F"/>
    <w:rsid w:val="00661EB9"/>
    <w:rsid w:val="00663FDD"/>
    <w:rsid w:val="00665AB1"/>
    <w:rsid w:val="006711C1"/>
    <w:rsid w:val="006C315F"/>
    <w:rsid w:val="006C31F0"/>
    <w:rsid w:val="006C673C"/>
    <w:rsid w:val="006D1B38"/>
    <w:rsid w:val="006D2015"/>
    <w:rsid w:val="006D32BC"/>
    <w:rsid w:val="006E0E90"/>
    <w:rsid w:val="006E1235"/>
    <w:rsid w:val="006E309F"/>
    <w:rsid w:val="006F2AD3"/>
    <w:rsid w:val="0070144D"/>
    <w:rsid w:val="00704AB7"/>
    <w:rsid w:val="00712031"/>
    <w:rsid w:val="00723B3A"/>
    <w:rsid w:val="0073621A"/>
    <w:rsid w:val="00736464"/>
    <w:rsid w:val="00741CB4"/>
    <w:rsid w:val="00745FB7"/>
    <w:rsid w:val="007474F7"/>
    <w:rsid w:val="00762B1C"/>
    <w:rsid w:val="007644E0"/>
    <w:rsid w:val="00772085"/>
    <w:rsid w:val="00775C7E"/>
    <w:rsid w:val="00784F09"/>
    <w:rsid w:val="00787C25"/>
    <w:rsid w:val="00790085"/>
    <w:rsid w:val="00796805"/>
    <w:rsid w:val="007A382F"/>
    <w:rsid w:val="007A3BA7"/>
    <w:rsid w:val="007B1C66"/>
    <w:rsid w:val="007B601D"/>
    <w:rsid w:val="007B75F7"/>
    <w:rsid w:val="007C3C43"/>
    <w:rsid w:val="007C4D43"/>
    <w:rsid w:val="007D1F79"/>
    <w:rsid w:val="007D3E63"/>
    <w:rsid w:val="007D798E"/>
    <w:rsid w:val="007E0D08"/>
    <w:rsid w:val="007F1050"/>
    <w:rsid w:val="007F3316"/>
    <w:rsid w:val="008005D9"/>
    <w:rsid w:val="00812AD2"/>
    <w:rsid w:val="0081415E"/>
    <w:rsid w:val="008164A7"/>
    <w:rsid w:val="00823CE2"/>
    <w:rsid w:val="0082611B"/>
    <w:rsid w:val="008264D7"/>
    <w:rsid w:val="008355B3"/>
    <w:rsid w:val="00835F50"/>
    <w:rsid w:val="00836676"/>
    <w:rsid w:val="00844D92"/>
    <w:rsid w:val="00846E54"/>
    <w:rsid w:val="00853501"/>
    <w:rsid w:val="00855538"/>
    <w:rsid w:val="00856D24"/>
    <w:rsid w:val="008612E9"/>
    <w:rsid w:val="00861855"/>
    <w:rsid w:val="00862068"/>
    <w:rsid w:val="00863E3B"/>
    <w:rsid w:val="00881991"/>
    <w:rsid w:val="00885E48"/>
    <w:rsid w:val="008A70CD"/>
    <w:rsid w:val="008B2A15"/>
    <w:rsid w:val="008C68A5"/>
    <w:rsid w:val="008D2346"/>
    <w:rsid w:val="008D36F8"/>
    <w:rsid w:val="008D6DC0"/>
    <w:rsid w:val="008E7AD8"/>
    <w:rsid w:val="00900A26"/>
    <w:rsid w:val="00903114"/>
    <w:rsid w:val="00922553"/>
    <w:rsid w:val="00926CDB"/>
    <w:rsid w:val="009278F5"/>
    <w:rsid w:val="009402D7"/>
    <w:rsid w:val="009541E0"/>
    <w:rsid w:val="00954FEF"/>
    <w:rsid w:val="00957412"/>
    <w:rsid w:val="0096743A"/>
    <w:rsid w:val="009757A3"/>
    <w:rsid w:val="00981548"/>
    <w:rsid w:val="009B76B8"/>
    <w:rsid w:val="009D10F5"/>
    <w:rsid w:val="009D1410"/>
    <w:rsid w:val="009D1D60"/>
    <w:rsid w:val="009D4466"/>
    <w:rsid w:val="009D4809"/>
    <w:rsid w:val="009E11B5"/>
    <w:rsid w:val="009E4D86"/>
    <w:rsid w:val="009E6DC2"/>
    <w:rsid w:val="009F4887"/>
    <w:rsid w:val="00A01557"/>
    <w:rsid w:val="00A0472E"/>
    <w:rsid w:val="00A0592B"/>
    <w:rsid w:val="00A05CEB"/>
    <w:rsid w:val="00A1766B"/>
    <w:rsid w:val="00A17C14"/>
    <w:rsid w:val="00A219E4"/>
    <w:rsid w:val="00A22664"/>
    <w:rsid w:val="00A24E3A"/>
    <w:rsid w:val="00A304FF"/>
    <w:rsid w:val="00A44187"/>
    <w:rsid w:val="00A47A6A"/>
    <w:rsid w:val="00A51D68"/>
    <w:rsid w:val="00A62480"/>
    <w:rsid w:val="00A82755"/>
    <w:rsid w:val="00A860C2"/>
    <w:rsid w:val="00A93F2F"/>
    <w:rsid w:val="00A9432C"/>
    <w:rsid w:val="00AA261B"/>
    <w:rsid w:val="00AA6430"/>
    <w:rsid w:val="00AB1D12"/>
    <w:rsid w:val="00AB241B"/>
    <w:rsid w:val="00AB3F00"/>
    <w:rsid w:val="00AB53E1"/>
    <w:rsid w:val="00AB626E"/>
    <w:rsid w:val="00AD4A9C"/>
    <w:rsid w:val="00B12085"/>
    <w:rsid w:val="00B12701"/>
    <w:rsid w:val="00B129D1"/>
    <w:rsid w:val="00B131A1"/>
    <w:rsid w:val="00B17705"/>
    <w:rsid w:val="00B17CE5"/>
    <w:rsid w:val="00B23A3A"/>
    <w:rsid w:val="00B34C07"/>
    <w:rsid w:val="00B4691D"/>
    <w:rsid w:val="00B51B76"/>
    <w:rsid w:val="00B53D0C"/>
    <w:rsid w:val="00B54388"/>
    <w:rsid w:val="00B57BBA"/>
    <w:rsid w:val="00B64B9D"/>
    <w:rsid w:val="00B711BD"/>
    <w:rsid w:val="00B7253B"/>
    <w:rsid w:val="00B8152D"/>
    <w:rsid w:val="00B94C51"/>
    <w:rsid w:val="00BA1639"/>
    <w:rsid w:val="00BA2532"/>
    <w:rsid w:val="00BB24D9"/>
    <w:rsid w:val="00BC3F52"/>
    <w:rsid w:val="00BC5A27"/>
    <w:rsid w:val="00BC78F3"/>
    <w:rsid w:val="00BD2C92"/>
    <w:rsid w:val="00BD477A"/>
    <w:rsid w:val="00BD4E6B"/>
    <w:rsid w:val="00BD5A60"/>
    <w:rsid w:val="00BD61E1"/>
    <w:rsid w:val="00BF1263"/>
    <w:rsid w:val="00BF2274"/>
    <w:rsid w:val="00C01F4B"/>
    <w:rsid w:val="00C0445A"/>
    <w:rsid w:val="00C11355"/>
    <w:rsid w:val="00C22569"/>
    <w:rsid w:val="00C25146"/>
    <w:rsid w:val="00C523BD"/>
    <w:rsid w:val="00C53F2C"/>
    <w:rsid w:val="00C625B1"/>
    <w:rsid w:val="00C62C5D"/>
    <w:rsid w:val="00C65219"/>
    <w:rsid w:val="00C731BD"/>
    <w:rsid w:val="00C90E7B"/>
    <w:rsid w:val="00CB196D"/>
    <w:rsid w:val="00CB471D"/>
    <w:rsid w:val="00CC1281"/>
    <w:rsid w:val="00CC1A4D"/>
    <w:rsid w:val="00CC37BB"/>
    <w:rsid w:val="00CC4C75"/>
    <w:rsid w:val="00CC63F7"/>
    <w:rsid w:val="00CC79B7"/>
    <w:rsid w:val="00CD41CC"/>
    <w:rsid w:val="00D1011E"/>
    <w:rsid w:val="00D10EAE"/>
    <w:rsid w:val="00D16199"/>
    <w:rsid w:val="00D1641F"/>
    <w:rsid w:val="00D173B5"/>
    <w:rsid w:val="00D20175"/>
    <w:rsid w:val="00D20DCA"/>
    <w:rsid w:val="00D23F91"/>
    <w:rsid w:val="00D3074F"/>
    <w:rsid w:val="00D43563"/>
    <w:rsid w:val="00D43AA6"/>
    <w:rsid w:val="00D44C79"/>
    <w:rsid w:val="00D55B4D"/>
    <w:rsid w:val="00D615E4"/>
    <w:rsid w:val="00D631D2"/>
    <w:rsid w:val="00D7552A"/>
    <w:rsid w:val="00D76FC2"/>
    <w:rsid w:val="00D82F9E"/>
    <w:rsid w:val="00D859BB"/>
    <w:rsid w:val="00D87E3A"/>
    <w:rsid w:val="00D972EE"/>
    <w:rsid w:val="00D9799B"/>
    <w:rsid w:val="00DA1C5F"/>
    <w:rsid w:val="00DA707C"/>
    <w:rsid w:val="00DA7ED1"/>
    <w:rsid w:val="00DB3284"/>
    <w:rsid w:val="00DB38CB"/>
    <w:rsid w:val="00DB43DA"/>
    <w:rsid w:val="00DB4D00"/>
    <w:rsid w:val="00DC4E22"/>
    <w:rsid w:val="00DE132F"/>
    <w:rsid w:val="00DF064D"/>
    <w:rsid w:val="00DF2AEE"/>
    <w:rsid w:val="00DF5FAF"/>
    <w:rsid w:val="00E02243"/>
    <w:rsid w:val="00E17E68"/>
    <w:rsid w:val="00E27DA4"/>
    <w:rsid w:val="00E34147"/>
    <w:rsid w:val="00E3487F"/>
    <w:rsid w:val="00E5267F"/>
    <w:rsid w:val="00E66339"/>
    <w:rsid w:val="00E7166E"/>
    <w:rsid w:val="00E71709"/>
    <w:rsid w:val="00E73223"/>
    <w:rsid w:val="00E83D71"/>
    <w:rsid w:val="00E84110"/>
    <w:rsid w:val="00E936CD"/>
    <w:rsid w:val="00EA299F"/>
    <w:rsid w:val="00EA369E"/>
    <w:rsid w:val="00EB1462"/>
    <w:rsid w:val="00EC6776"/>
    <w:rsid w:val="00ED0C7A"/>
    <w:rsid w:val="00ED3983"/>
    <w:rsid w:val="00ED3C78"/>
    <w:rsid w:val="00EF5B52"/>
    <w:rsid w:val="00EF79F3"/>
    <w:rsid w:val="00F02290"/>
    <w:rsid w:val="00F0397B"/>
    <w:rsid w:val="00F04BBE"/>
    <w:rsid w:val="00F12198"/>
    <w:rsid w:val="00F16B8F"/>
    <w:rsid w:val="00F2002B"/>
    <w:rsid w:val="00F20F34"/>
    <w:rsid w:val="00F23EA9"/>
    <w:rsid w:val="00F25C95"/>
    <w:rsid w:val="00F37F34"/>
    <w:rsid w:val="00F43660"/>
    <w:rsid w:val="00F44624"/>
    <w:rsid w:val="00F4557A"/>
    <w:rsid w:val="00F46601"/>
    <w:rsid w:val="00F535FD"/>
    <w:rsid w:val="00F73949"/>
    <w:rsid w:val="00F73C71"/>
    <w:rsid w:val="00F82883"/>
    <w:rsid w:val="00F9541E"/>
    <w:rsid w:val="00FB133B"/>
    <w:rsid w:val="00FC00A2"/>
    <w:rsid w:val="00FC35D0"/>
    <w:rsid w:val="00FE5E27"/>
    <w:rsid w:val="00FF06BA"/>
    <w:rsid w:val="00FF17BB"/>
    <w:rsid w:val="00FF3AAF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F8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272035"/>
    <w:pPr>
      <w:numPr>
        <w:numId w:val="1"/>
      </w:numPr>
    </w:pPr>
  </w:style>
  <w:style w:type="paragraph" w:styleId="ListNumber">
    <w:name w:val="List Number"/>
    <w:basedOn w:val="Normal"/>
    <w:rsid w:val="00B1770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F8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272035"/>
    <w:pPr>
      <w:numPr>
        <w:numId w:val="1"/>
      </w:numPr>
    </w:pPr>
  </w:style>
  <w:style w:type="paragraph" w:styleId="ListNumber">
    <w:name w:val="List Number"/>
    <w:basedOn w:val="Normal"/>
    <w:rsid w:val="00B1770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C6C3732C.dotm</Template>
  <TotalTime>0</TotalTime>
  <Pages>2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Specialized Services Division Desired Competencies</vt:lpstr>
    </vt:vector>
  </TitlesOfParts>
  <Company>Department of Rehabilitation - State of California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Services Division Desired Competencies</dc:title>
  <dc:creator>Joe Xavier</dc:creator>
  <cp:lastModifiedBy>egomez</cp:lastModifiedBy>
  <cp:revision>2</cp:revision>
  <cp:lastPrinted>2010-04-28T14:40:00Z</cp:lastPrinted>
  <dcterms:created xsi:type="dcterms:W3CDTF">2014-01-24T23:27:00Z</dcterms:created>
  <dcterms:modified xsi:type="dcterms:W3CDTF">2014-01-24T23:27:00Z</dcterms:modified>
</cp:coreProperties>
</file>